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7C" w:rsidRDefault="00CE657C">
      <w:pPr>
        <w:pStyle w:val="CommentText"/>
        <w:rPr>
          <w:noProof/>
          <w:szCs w:val="24"/>
          <w:lang w:val="en-US"/>
        </w:rPr>
      </w:pPr>
    </w:p>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1BAB757" wp14:editId="231879B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14:anchorId="425BCE52" wp14:editId="5706E8FF">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14:anchorId="425BCE52" wp14:editId="5706E8FF">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Default="00544A11">
      <w:pPr>
        <w:jc w:val="right"/>
      </w:pPr>
    </w:p>
    <w:p w:rsidR="00544A11" w:rsidRDefault="00544A11">
      <w:pPr>
        <w:tabs>
          <w:tab w:val="left" w:pos="2160"/>
        </w:tabs>
        <w:rPr>
          <w:b/>
          <w:bCs/>
        </w:rPr>
      </w:pPr>
    </w:p>
    <w:p w:rsidR="00544A11" w:rsidRDefault="00544A11">
      <w:pPr>
        <w:tabs>
          <w:tab w:val="left" w:pos="2160"/>
        </w:tabs>
        <w:rPr>
          <w:b/>
          <w:bCs/>
        </w:rPr>
      </w:pPr>
      <w:r>
        <w:rPr>
          <w:b/>
          <w:bCs/>
        </w:rPr>
        <w:t xml:space="preserve">                                                                                    </w:t>
      </w:r>
    </w:p>
    <w:p w:rsidR="00544A11" w:rsidRDefault="00544A11">
      <w:pPr>
        <w:pStyle w:val="Heading2"/>
      </w:pPr>
    </w:p>
    <w:p w:rsidR="00544A11" w:rsidRDefault="00544A11">
      <w:pPr>
        <w:tabs>
          <w:tab w:val="left" w:pos="2160"/>
        </w:tabs>
        <w:rPr>
          <w:b/>
          <w:bCs/>
        </w:rPr>
      </w:pPr>
      <w:r>
        <w:rPr>
          <w:b/>
          <w:bCs/>
        </w:rPr>
        <w:t>To:</w:t>
      </w:r>
      <w:r w:rsidR="008A29B5">
        <w:rPr>
          <w:b/>
          <w:bCs/>
        </w:rPr>
        <w:t xml:space="preserve"> </w:t>
      </w:r>
      <w:r w:rsidR="008B10DA">
        <w:rPr>
          <w:b/>
          <w:bCs/>
        </w:rPr>
        <w:tab/>
      </w:r>
      <w:r w:rsidR="008A29B5">
        <w:rPr>
          <w:b/>
          <w:bCs/>
        </w:rPr>
        <w:t>Council</w:t>
      </w:r>
      <w:r>
        <w:rPr>
          <w:b/>
          <w:bCs/>
        </w:rPr>
        <w:tab/>
      </w:r>
      <w:r>
        <w:rPr>
          <w:b/>
          <w:bCs/>
        </w:rPr>
        <w:tab/>
      </w:r>
      <w:r>
        <w:rPr>
          <w:b/>
          <w:bCs/>
        </w:rPr>
        <w:tab/>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8B10DA">
        <w:rPr>
          <w:b/>
          <w:bCs/>
        </w:rPr>
        <w:tab/>
        <w:t>25 November 2019</w:t>
      </w:r>
      <w:r>
        <w:rPr>
          <w:b/>
          <w:bCs/>
        </w:rPr>
        <w:tab/>
        <w:t xml:space="preserve">       </w:t>
      </w:r>
      <w:r>
        <w:rPr>
          <w:b/>
          <w:bCs/>
        </w:rPr>
        <w:tab/>
      </w:r>
    </w:p>
    <w:p w:rsidR="00544A11" w:rsidRDefault="00544A11">
      <w:pPr>
        <w:jc w:val="right"/>
        <w:rPr>
          <w:b/>
          <w:bCs/>
        </w:rPr>
      </w:pPr>
    </w:p>
    <w:p w:rsidR="00544A11" w:rsidRDefault="00544A11">
      <w:pPr>
        <w:rPr>
          <w:b/>
          <w:bCs/>
        </w:rPr>
      </w:pPr>
      <w:r>
        <w:rPr>
          <w:b/>
          <w:bCs/>
        </w:rPr>
        <w:t>Report of:</w:t>
      </w:r>
      <w:r w:rsidR="008A29B5">
        <w:rPr>
          <w:b/>
          <w:bCs/>
        </w:rPr>
        <w:t xml:space="preserve"> </w:t>
      </w:r>
      <w:r w:rsidR="008B10DA">
        <w:rPr>
          <w:b/>
          <w:bCs/>
        </w:rPr>
        <w:tab/>
      </w:r>
      <w:r w:rsidR="008B10DA">
        <w:rPr>
          <w:b/>
          <w:bCs/>
        </w:rPr>
        <w:tab/>
      </w:r>
      <w:r w:rsidR="004D61CE">
        <w:rPr>
          <w:b/>
          <w:bCs/>
        </w:rPr>
        <w:t>Monitoring Officer</w:t>
      </w:r>
      <w:r>
        <w:rPr>
          <w:b/>
          <w:bCs/>
        </w:rPr>
        <w:tab/>
      </w:r>
    </w:p>
    <w:p w:rsidR="00544A11" w:rsidRDefault="00544A11">
      <w:pPr>
        <w:tabs>
          <w:tab w:val="left" w:pos="2160"/>
        </w:tabs>
        <w:rPr>
          <w:b/>
          <w:bCs/>
        </w:rPr>
      </w:pPr>
    </w:p>
    <w:p w:rsidR="00544A11" w:rsidRDefault="00544A11">
      <w:pPr>
        <w:tabs>
          <w:tab w:val="left" w:pos="2160"/>
        </w:tabs>
        <w:rPr>
          <w:b/>
          <w:bCs/>
        </w:rPr>
      </w:pPr>
      <w:r>
        <w:rPr>
          <w:b/>
          <w:bCs/>
        </w:rPr>
        <w:t>Title of Report:</w:t>
      </w:r>
      <w:r w:rsidR="002A65FA">
        <w:rPr>
          <w:b/>
          <w:bCs/>
        </w:rPr>
        <w:t xml:space="preserve"> </w:t>
      </w:r>
      <w:r w:rsidR="008B10DA">
        <w:rPr>
          <w:b/>
          <w:bCs/>
        </w:rPr>
        <w:tab/>
      </w:r>
      <w:r w:rsidR="007B00C5">
        <w:rPr>
          <w:b/>
          <w:bCs/>
        </w:rPr>
        <w:t>Appointment</w:t>
      </w:r>
      <w:r w:rsidR="00DE764C">
        <w:rPr>
          <w:b/>
          <w:bCs/>
        </w:rPr>
        <w:t xml:space="preserve"> of Independent Persons</w:t>
      </w:r>
      <w:r>
        <w:rPr>
          <w:b/>
          <w:bCs/>
        </w:rPr>
        <w:tab/>
      </w:r>
      <w:r w:rsidR="008524EF">
        <w:rPr>
          <w:b/>
          <w:bCs/>
        </w:rPr>
        <w:t xml:space="preserve"> 2019 - 2024</w:t>
      </w:r>
    </w:p>
    <w:p w:rsidR="00544A11" w:rsidRDefault="00544A11">
      <w:pPr>
        <w:jc w:val="center"/>
        <w:rPr>
          <w:b/>
          <w:bCs/>
        </w:rPr>
      </w:pPr>
    </w:p>
    <w:p w:rsidR="00544A11" w:rsidRDefault="00544A11">
      <w:pPr>
        <w:pStyle w:val="Heading1"/>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CF4F79">
      <w:pPr>
        <w:pStyle w:val="Heading1"/>
        <w:pBdr>
          <w:top w:val="single" w:sz="4" w:space="1" w:color="auto"/>
          <w:left w:val="single" w:sz="4" w:space="4" w:color="auto"/>
          <w:bottom w:val="single" w:sz="4" w:space="1" w:color="auto"/>
          <w:right w:val="single" w:sz="4" w:space="0" w:color="auto"/>
        </w:pBdr>
        <w:jc w:val="cente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4D61CE" w:rsidRPr="004D61CE">
        <w:t xml:space="preserve">This report asks Council to </w:t>
      </w:r>
      <w:r w:rsidR="007B00C5">
        <w:t>approve the appointment</w:t>
      </w:r>
      <w:r w:rsidR="004D61CE" w:rsidRPr="004D61CE">
        <w:t xml:space="preserve"> of the council’s independent persons for a </w:t>
      </w:r>
      <w:r w:rsidR="007B00C5">
        <w:t xml:space="preserve">term of five years </w:t>
      </w:r>
      <w:r w:rsidR="00973D7E">
        <w:t>to 3</w:t>
      </w:r>
      <w:r w:rsidR="008B10DA">
        <w:t>0 November</w:t>
      </w:r>
      <w:r w:rsidR="00973D7E">
        <w:t xml:space="preserve"> 20</w:t>
      </w:r>
      <w:r w:rsidR="007B00C5">
        <w:t>24 and to delegate authority to the Monitoring Officer to make the necessary arrangements</w:t>
      </w:r>
      <w:r w:rsidR="004D61CE" w:rsidRPr="004D61CE">
        <w:t>.</w:t>
      </w:r>
    </w:p>
    <w:p w:rsidR="00544A11" w:rsidRDefault="008507A2" w:rsidP="008507A2">
      <w:pPr>
        <w:pBdr>
          <w:top w:val="single" w:sz="4" w:space="1" w:color="auto"/>
          <w:left w:val="single" w:sz="4" w:space="4" w:color="auto"/>
          <w:bottom w:val="single" w:sz="4" w:space="1" w:color="auto"/>
          <w:right w:val="single" w:sz="4" w:space="0" w:color="auto"/>
        </w:pBdr>
      </w:pPr>
      <w:r>
        <w:tab/>
      </w:r>
      <w:r>
        <w:tab/>
      </w:r>
      <w:r>
        <w:tab/>
      </w:r>
      <w:r>
        <w:tab/>
      </w:r>
      <w:r>
        <w:tab/>
      </w:r>
      <w:r>
        <w:tab/>
      </w:r>
      <w:r>
        <w:tab/>
      </w:r>
      <w:r>
        <w:tab/>
      </w: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544A11" w:rsidRDefault="00C22F72" w:rsidP="007B00C5">
      <w:pPr>
        <w:pBdr>
          <w:top w:val="single" w:sz="4" w:space="1" w:color="auto"/>
          <w:left w:val="single" w:sz="4" w:space="4" w:color="auto"/>
          <w:bottom w:val="single" w:sz="4" w:space="1" w:color="auto"/>
          <w:right w:val="single" w:sz="4" w:space="0" w:color="auto"/>
        </w:pBdr>
      </w:pPr>
      <w:r>
        <w:rPr>
          <w:b/>
        </w:rPr>
        <w:t xml:space="preserve">Recommendation(s): </w:t>
      </w:r>
      <w:r w:rsidRPr="00C22F72">
        <w:t xml:space="preserve">Council is </w:t>
      </w:r>
      <w:r w:rsidR="004623F5">
        <w:t>recommended</w:t>
      </w:r>
      <w:r w:rsidR="004D61CE">
        <w:t xml:space="preserve"> to </w:t>
      </w:r>
      <w:r w:rsidR="007B00C5">
        <w:t>approve the appointment</w:t>
      </w:r>
      <w:r w:rsidR="008B10DA">
        <w:t xml:space="preserve"> of </w:t>
      </w:r>
      <w:r w:rsidR="00D67011" w:rsidRPr="00BE21FE">
        <w:t>Chris Ballinger, Andrew Mills-Hicks</w:t>
      </w:r>
      <w:r w:rsidR="00D67011" w:rsidRPr="001A001E">
        <w:t xml:space="preserve">, Jill </w:t>
      </w:r>
      <w:proofErr w:type="spellStart"/>
      <w:r w:rsidR="00D67011" w:rsidRPr="001A001E">
        <w:t>McCleery</w:t>
      </w:r>
      <w:proofErr w:type="spellEnd"/>
      <w:r w:rsidR="00D67011" w:rsidRPr="001A001E">
        <w:t xml:space="preserve"> </w:t>
      </w:r>
      <w:r w:rsidR="00D67011" w:rsidRPr="00BE21FE">
        <w:t>and Osama Raja</w:t>
      </w:r>
      <w:r w:rsidR="00D67011">
        <w:t xml:space="preserve"> </w:t>
      </w:r>
      <w:r w:rsidR="008B10DA">
        <w:t xml:space="preserve">as the </w:t>
      </w:r>
      <w:r w:rsidR="007B00C5" w:rsidRPr="004D61CE">
        <w:t xml:space="preserve">council’s independent persons for a </w:t>
      </w:r>
      <w:r w:rsidR="007B00C5">
        <w:t>term of five years to 3</w:t>
      </w:r>
      <w:r w:rsidR="008B10DA">
        <w:t>0 November</w:t>
      </w:r>
      <w:r w:rsidR="007B00C5">
        <w:t xml:space="preserve"> 2024 and to delegate authority to the Monitoring Officer to make the necessary arrangements</w:t>
      </w:r>
      <w:r w:rsidR="007B00C5" w:rsidRPr="004D61CE">
        <w:t>.</w:t>
      </w:r>
    </w:p>
    <w:p w:rsidR="00EC68A5" w:rsidRDefault="00EC68A5" w:rsidP="007B00C5">
      <w:pPr>
        <w:pBdr>
          <w:top w:val="single" w:sz="4" w:space="1" w:color="auto"/>
          <w:left w:val="single" w:sz="4" w:space="4" w:color="auto"/>
          <w:bottom w:val="single" w:sz="4" w:space="1" w:color="auto"/>
          <w:right w:val="single" w:sz="4" w:space="0" w:color="auto"/>
        </w:pBdr>
      </w:pPr>
    </w:p>
    <w:p w:rsidR="002930EA" w:rsidRPr="002930EA" w:rsidRDefault="002930EA" w:rsidP="002930EA">
      <w:pPr>
        <w:spacing w:before="240" w:after="120"/>
        <w:outlineLvl w:val="0"/>
        <w:rPr>
          <w:b/>
          <w:lang w:eastAsia="en-GB"/>
        </w:rPr>
      </w:pPr>
      <w:r w:rsidRPr="002930EA">
        <w:rPr>
          <w:b/>
          <w:lang w:eastAsia="en-GB"/>
        </w:rPr>
        <w:t xml:space="preserve">Introduction and background </w:t>
      </w:r>
    </w:p>
    <w:p w:rsidR="002930EA" w:rsidRPr="00CF5963" w:rsidRDefault="002930EA" w:rsidP="00796584">
      <w:pPr>
        <w:numPr>
          <w:ilvl w:val="0"/>
          <w:numId w:val="26"/>
        </w:numPr>
        <w:shd w:val="clear" w:color="auto" w:fill="FFFFFF"/>
        <w:ind w:left="567" w:hanging="567"/>
        <w:rPr>
          <w:rFonts w:cs="Arial"/>
          <w:lang w:eastAsia="en-GB"/>
        </w:rPr>
      </w:pPr>
      <w:r w:rsidRPr="00CF5963">
        <w:rPr>
          <w:rFonts w:cs="Arial"/>
          <w:lang w:eastAsia="en-GB"/>
        </w:rPr>
        <w:t>The Localism Act 2011 (“The Act”) (Section 28, subsections (7) and (8)) requires the Council to appoint one or more Independent Persons</w:t>
      </w:r>
      <w:r w:rsidR="00CF5963" w:rsidRPr="00CF5963">
        <w:rPr>
          <w:rFonts w:cs="Arial"/>
          <w:lang w:eastAsia="en-GB"/>
        </w:rPr>
        <w:t xml:space="preserve"> </w:t>
      </w:r>
      <w:r w:rsidR="00CF5963" w:rsidRPr="00CF5963">
        <w:rPr>
          <w:rFonts w:cs="Arial"/>
          <w:lang w:eastAsia="en-GB"/>
        </w:rPr>
        <w:t>to assist the Authority in promoting and maintaining high standards of conduct amongst its members and to act in an advisory capacity to the Monitoring Officer in dealing with code of conduct matters.</w:t>
      </w:r>
    </w:p>
    <w:p w:rsidR="002930EA" w:rsidRPr="002930EA" w:rsidRDefault="002930EA" w:rsidP="00796584">
      <w:pPr>
        <w:shd w:val="clear" w:color="auto" w:fill="FFFFFF"/>
        <w:ind w:left="567" w:hanging="567"/>
        <w:rPr>
          <w:rFonts w:cs="Arial"/>
          <w:lang w:eastAsia="en-GB"/>
        </w:rPr>
      </w:pPr>
      <w:r w:rsidRPr="002930EA">
        <w:rPr>
          <w:rFonts w:cs="Arial"/>
          <w:lang w:eastAsia="en-GB"/>
        </w:rPr>
        <w:t xml:space="preserve"> </w:t>
      </w:r>
    </w:p>
    <w:p w:rsidR="002930EA" w:rsidRPr="002930EA" w:rsidRDefault="002930EA" w:rsidP="00796584">
      <w:pPr>
        <w:numPr>
          <w:ilvl w:val="0"/>
          <w:numId w:val="26"/>
        </w:numPr>
        <w:shd w:val="clear" w:color="auto" w:fill="FFFFFF"/>
        <w:ind w:left="567" w:hanging="567"/>
        <w:rPr>
          <w:rFonts w:cs="Arial"/>
          <w:lang w:eastAsia="en-GB"/>
        </w:rPr>
      </w:pPr>
      <w:r w:rsidRPr="002930EA">
        <w:rPr>
          <w:rFonts w:cs="Arial"/>
          <w:lang w:eastAsia="en-GB"/>
        </w:rPr>
        <w:t>The Local Authorities (Standing Orders) (England)</w:t>
      </w:r>
      <w:r w:rsidR="00CE657C">
        <w:rPr>
          <w:rFonts w:cs="Arial"/>
          <w:lang w:eastAsia="en-GB"/>
        </w:rPr>
        <w:t xml:space="preserve"> </w:t>
      </w:r>
      <w:r w:rsidRPr="002930EA">
        <w:rPr>
          <w:rFonts w:cs="Arial"/>
          <w:lang w:eastAsia="en-GB"/>
        </w:rPr>
        <w:t>Regulations 20</w:t>
      </w:r>
      <w:r w:rsidR="00B51723">
        <w:rPr>
          <w:rFonts w:cs="Arial"/>
          <w:lang w:eastAsia="en-GB"/>
        </w:rPr>
        <w:t>0</w:t>
      </w:r>
      <w:r w:rsidRPr="002930EA">
        <w:rPr>
          <w:rFonts w:cs="Arial"/>
          <w:lang w:eastAsia="en-GB"/>
        </w:rPr>
        <w:t>1</w:t>
      </w:r>
      <w:r w:rsidR="00B51723">
        <w:rPr>
          <w:rFonts w:cs="Arial"/>
          <w:lang w:eastAsia="en-GB"/>
        </w:rPr>
        <w:t xml:space="preserve"> as amended</w:t>
      </w:r>
      <w:r w:rsidRPr="002930EA">
        <w:rPr>
          <w:rFonts w:cs="Arial"/>
          <w:lang w:eastAsia="en-GB"/>
        </w:rPr>
        <w:t xml:space="preserve"> (“The Regulations”) require the Council to invite relevant Independent Persons to a Panel (being a committee appointed by the authority under section 102(4) of the Local Government Act 1972) for the purposes of advising the authority on matters relating to dismissal of relevant officers of the authority</w:t>
      </w:r>
      <w:r w:rsidR="00B51723">
        <w:rPr>
          <w:rFonts w:cs="Arial"/>
          <w:lang w:eastAsia="en-GB"/>
        </w:rPr>
        <w:t xml:space="preserve"> </w:t>
      </w:r>
      <w:r w:rsidRPr="002930EA">
        <w:rPr>
          <w:rFonts w:cs="Arial"/>
          <w:lang w:eastAsia="en-GB"/>
        </w:rPr>
        <w:t>(the chief executive, the chief finance officer and the monitoring officer).</w:t>
      </w:r>
    </w:p>
    <w:p w:rsidR="002930EA" w:rsidRPr="002930EA" w:rsidRDefault="002930EA" w:rsidP="00796584">
      <w:pPr>
        <w:ind w:left="567" w:hanging="567"/>
        <w:rPr>
          <w:rFonts w:cs="Arial"/>
          <w:lang w:eastAsia="en-GB"/>
        </w:rPr>
      </w:pPr>
    </w:p>
    <w:p w:rsidR="00D67011" w:rsidRPr="00D67011" w:rsidRDefault="00C040CB" w:rsidP="00796584">
      <w:pPr>
        <w:pStyle w:val="ListParagraph"/>
        <w:numPr>
          <w:ilvl w:val="0"/>
          <w:numId w:val="26"/>
        </w:numPr>
        <w:autoSpaceDE w:val="0"/>
        <w:autoSpaceDN w:val="0"/>
        <w:adjustRightInd w:val="0"/>
        <w:ind w:left="567" w:hanging="567"/>
        <w:rPr>
          <w:rFonts w:cs="Arial"/>
          <w:lang w:eastAsia="en-GB"/>
        </w:rPr>
      </w:pPr>
      <w:r w:rsidRPr="00D67011">
        <w:rPr>
          <w:rFonts w:cs="Arial"/>
          <w:lang w:eastAsia="en-GB"/>
        </w:rPr>
        <w:t xml:space="preserve">At its meeting on 16 July 2012, the Council appointed Chris Ballinger, Godfrey Cole, Jill </w:t>
      </w:r>
      <w:proofErr w:type="spellStart"/>
      <w:r w:rsidRPr="00D67011">
        <w:rPr>
          <w:rFonts w:cs="Arial"/>
          <w:lang w:eastAsia="en-GB"/>
        </w:rPr>
        <w:t>Mc</w:t>
      </w:r>
      <w:r w:rsidR="006D721B" w:rsidRPr="00D67011">
        <w:rPr>
          <w:rFonts w:cs="Arial"/>
          <w:lang w:eastAsia="en-GB"/>
        </w:rPr>
        <w:t>Cl</w:t>
      </w:r>
      <w:r w:rsidRPr="00D67011">
        <w:rPr>
          <w:rFonts w:cs="Arial"/>
          <w:lang w:eastAsia="en-GB"/>
        </w:rPr>
        <w:t>eery</w:t>
      </w:r>
      <w:proofErr w:type="spellEnd"/>
      <w:r w:rsidRPr="00D67011">
        <w:rPr>
          <w:rFonts w:cs="Arial"/>
          <w:lang w:eastAsia="en-GB"/>
        </w:rPr>
        <w:t xml:space="preserve"> and Ben Simpson as the Council’s Independent Persons for five years. </w:t>
      </w:r>
      <w:r w:rsidR="008B10DA" w:rsidRPr="00D67011">
        <w:rPr>
          <w:rFonts w:cs="Arial"/>
          <w:lang w:eastAsia="en-GB"/>
        </w:rPr>
        <w:t>In 2017 Council extended t</w:t>
      </w:r>
      <w:r w:rsidRPr="00D67011">
        <w:rPr>
          <w:rFonts w:cs="Arial"/>
          <w:lang w:eastAsia="en-GB"/>
        </w:rPr>
        <w:t xml:space="preserve">hose appointments for a further two years </w:t>
      </w:r>
      <w:r w:rsidR="005E7362" w:rsidRPr="00D67011">
        <w:rPr>
          <w:rFonts w:cs="Arial"/>
          <w:lang w:eastAsia="en-GB"/>
        </w:rPr>
        <w:t>to July 2019</w:t>
      </w:r>
      <w:r w:rsidRPr="00D67011">
        <w:rPr>
          <w:rFonts w:cs="Arial"/>
          <w:lang w:eastAsia="en-GB"/>
        </w:rPr>
        <w:t xml:space="preserve">. </w:t>
      </w:r>
      <w:r w:rsidR="007B00C5" w:rsidRPr="00D67011">
        <w:rPr>
          <w:rFonts w:cs="Arial"/>
          <w:lang w:eastAsia="en-GB"/>
        </w:rPr>
        <w:t xml:space="preserve"> </w:t>
      </w:r>
      <w:r w:rsidR="005E7362" w:rsidRPr="00D67011">
        <w:rPr>
          <w:rFonts w:cs="Arial"/>
          <w:lang w:eastAsia="en-GB"/>
        </w:rPr>
        <w:t xml:space="preserve">The appointment of three of those individuals was further extended to 30 November 2019 to accommodate the completion of the </w:t>
      </w:r>
      <w:r w:rsidR="005E7362" w:rsidRPr="00D67011">
        <w:rPr>
          <w:rFonts w:cs="Arial"/>
          <w:lang w:eastAsia="en-GB"/>
        </w:rPr>
        <w:lastRenderedPageBreak/>
        <w:t xml:space="preserve">recruitment exercise. </w:t>
      </w:r>
      <w:r w:rsidR="00D67011" w:rsidRPr="00D67011">
        <w:rPr>
          <w:rFonts w:cs="Arial"/>
          <w:lang w:eastAsia="en-GB"/>
        </w:rPr>
        <w:t xml:space="preserve"> Mr </w:t>
      </w:r>
      <w:r w:rsidR="00D67011">
        <w:rPr>
          <w:rFonts w:cs="Arial"/>
          <w:lang w:eastAsia="en-GB"/>
        </w:rPr>
        <w:t>Cole and Mr Simpson chose not to seek re-appointment</w:t>
      </w:r>
      <w:r w:rsidR="001A001E">
        <w:rPr>
          <w:rFonts w:cs="Arial"/>
          <w:lang w:eastAsia="en-GB"/>
        </w:rPr>
        <w:t xml:space="preserve"> and the Council has expressed its thanks to them for their contribution as Independent Persons</w:t>
      </w:r>
      <w:r w:rsidR="00D67011">
        <w:rPr>
          <w:rFonts w:cs="Arial"/>
          <w:lang w:eastAsia="en-GB"/>
        </w:rPr>
        <w:t>.</w:t>
      </w:r>
    </w:p>
    <w:p w:rsidR="00CE5FE0" w:rsidRPr="00CE5FE0" w:rsidRDefault="00CE5FE0" w:rsidP="00796584">
      <w:pPr>
        <w:autoSpaceDE w:val="0"/>
        <w:autoSpaceDN w:val="0"/>
        <w:adjustRightInd w:val="0"/>
        <w:ind w:left="567" w:hanging="567"/>
        <w:rPr>
          <w:rFonts w:cs="Arial"/>
          <w:lang w:eastAsia="en-GB"/>
        </w:rPr>
      </w:pPr>
    </w:p>
    <w:p w:rsidR="00C040CB" w:rsidRPr="00CE5FE0" w:rsidRDefault="00CE5FE0" w:rsidP="00796584">
      <w:pPr>
        <w:autoSpaceDE w:val="0"/>
        <w:autoSpaceDN w:val="0"/>
        <w:adjustRightInd w:val="0"/>
        <w:spacing w:after="120"/>
        <w:ind w:left="567" w:hanging="567"/>
        <w:rPr>
          <w:rFonts w:cs="Arial"/>
          <w:b/>
          <w:lang w:eastAsia="en-GB"/>
        </w:rPr>
      </w:pPr>
      <w:r w:rsidRPr="00CE5FE0">
        <w:rPr>
          <w:rFonts w:cs="Arial"/>
          <w:b/>
          <w:lang w:eastAsia="en-GB"/>
        </w:rPr>
        <w:t>Recruitment of Independent Persons 2019</w:t>
      </w:r>
    </w:p>
    <w:p w:rsidR="00EC68A5" w:rsidRDefault="00C040CB" w:rsidP="00796584">
      <w:pPr>
        <w:pStyle w:val="ListParagraph"/>
        <w:numPr>
          <w:ilvl w:val="0"/>
          <w:numId w:val="26"/>
        </w:numPr>
        <w:shd w:val="clear" w:color="auto" w:fill="FFFFFF"/>
        <w:autoSpaceDE w:val="0"/>
        <w:autoSpaceDN w:val="0"/>
        <w:adjustRightInd w:val="0"/>
        <w:ind w:left="567" w:hanging="567"/>
        <w:rPr>
          <w:rFonts w:cs="Arial"/>
          <w:lang w:eastAsia="en-GB"/>
        </w:rPr>
      </w:pPr>
      <w:r w:rsidRPr="008B10DA">
        <w:rPr>
          <w:rFonts w:cs="Arial"/>
          <w:lang w:eastAsia="en-GB"/>
        </w:rPr>
        <w:t xml:space="preserve">There is no prescribed time limit on the terms of office of independent persons and these are therefore within the discretion of the Council. </w:t>
      </w:r>
    </w:p>
    <w:p w:rsidR="00EC68A5" w:rsidRPr="00F65AD0" w:rsidRDefault="00EC68A5" w:rsidP="00796584">
      <w:pPr>
        <w:tabs>
          <w:tab w:val="left" w:pos="567"/>
        </w:tabs>
        <w:ind w:left="567" w:hanging="567"/>
        <w:rPr>
          <w:lang w:eastAsia="en-GB"/>
        </w:rPr>
      </w:pPr>
    </w:p>
    <w:p w:rsidR="002930EA" w:rsidRPr="002930EA" w:rsidRDefault="002930EA" w:rsidP="00796584">
      <w:pPr>
        <w:numPr>
          <w:ilvl w:val="0"/>
          <w:numId w:val="26"/>
        </w:numPr>
        <w:spacing w:after="120"/>
        <w:ind w:left="567" w:hanging="567"/>
        <w:rPr>
          <w:lang w:eastAsia="en-GB"/>
        </w:rPr>
      </w:pPr>
      <w:r w:rsidRPr="002930EA">
        <w:rPr>
          <w:lang w:eastAsia="en-GB"/>
        </w:rPr>
        <w:t xml:space="preserve">The Monitoring Officer has </w:t>
      </w:r>
      <w:r w:rsidR="007B00C5">
        <w:rPr>
          <w:lang w:eastAsia="en-GB"/>
        </w:rPr>
        <w:t>conducted</w:t>
      </w:r>
      <w:r w:rsidRPr="002930EA">
        <w:rPr>
          <w:lang w:eastAsia="en-GB"/>
        </w:rPr>
        <w:t xml:space="preserve"> a formal recruitment exercise for the appointment of Independent Persons based on the following principles:</w:t>
      </w:r>
    </w:p>
    <w:p w:rsidR="002930EA" w:rsidRPr="002930EA" w:rsidRDefault="002930EA" w:rsidP="00796584">
      <w:pPr>
        <w:numPr>
          <w:ilvl w:val="0"/>
          <w:numId w:val="28"/>
        </w:numPr>
        <w:spacing w:before="120" w:after="120"/>
        <w:ind w:left="1134" w:hanging="283"/>
        <w:rPr>
          <w:lang w:eastAsia="en-GB"/>
        </w:rPr>
      </w:pPr>
      <w:r w:rsidRPr="002930EA">
        <w:rPr>
          <w:lang w:eastAsia="en-GB"/>
        </w:rPr>
        <w:t>The recruitment exercise include</w:t>
      </w:r>
      <w:r w:rsidR="001F3297">
        <w:rPr>
          <w:lang w:eastAsia="en-GB"/>
        </w:rPr>
        <w:t>d an</w:t>
      </w:r>
      <w:r w:rsidRPr="002930EA">
        <w:rPr>
          <w:lang w:eastAsia="en-GB"/>
        </w:rPr>
        <w:t xml:space="preserve"> advertisement, application and interview </w:t>
      </w:r>
      <w:r w:rsidR="00C040CB">
        <w:rPr>
          <w:lang w:eastAsia="en-GB"/>
        </w:rPr>
        <w:t>(as required by “the Act”)</w:t>
      </w:r>
    </w:p>
    <w:p w:rsidR="002930EA" w:rsidRPr="002930EA" w:rsidRDefault="002930EA" w:rsidP="00796584">
      <w:pPr>
        <w:numPr>
          <w:ilvl w:val="0"/>
          <w:numId w:val="28"/>
        </w:numPr>
        <w:spacing w:before="120" w:after="120"/>
        <w:ind w:left="1134" w:hanging="283"/>
        <w:rPr>
          <w:lang w:eastAsia="en-GB"/>
        </w:rPr>
      </w:pPr>
      <w:r w:rsidRPr="002930EA">
        <w:rPr>
          <w:lang w:eastAsia="en-GB"/>
        </w:rPr>
        <w:t>The interview panel consist</w:t>
      </w:r>
      <w:r w:rsidR="001F3297">
        <w:rPr>
          <w:lang w:eastAsia="en-GB"/>
        </w:rPr>
        <w:t>ed</w:t>
      </w:r>
      <w:r w:rsidRPr="002930EA">
        <w:rPr>
          <w:lang w:eastAsia="en-GB"/>
        </w:rPr>
        <w:t xml:space="preserve"> of the Monitoring Officer, </w:t>
      </w:r>
      <w:r w:rsidR="001F3297">
        <w:rPr>
          <w:lang w:eastAsia="en-GB"/>
        </w:rPr>
        <w:t xml:space="preserve">the </w:t>
      </w:r>
      <w:r w:rsidRPr="002930EA">
        <w:rPr>
          <w:lang w:eastAsia="en-GB"/>
        </w:rPr>
        <w:t xml:space="preserve">Chair of the Standards Committee </w:t>
      </w:r>
      <w:r w:rsidR="001F3297">
        <w:rPr>
          <w:lang w:eastAsia="en-GB"/>
        </w:rPr>
        <w:t xml:space="preserve"> </w:t>
      </w:r>
      <w:r w:rsidRPr="002930EA">
        <w:rPr>
          <w:lang w:eastAsia="en-GB"/>
        </w:rPr>
        <w:t>and one opposition member from the Standards Committee</w:t>
      </w:r>
      <w:r w:rsidR="001F3297">
        <w:rPr>
          <w:lang w:eastAsia="en-GB"/>
        </w:rPr>
        <w:t xml:space="preserve"> </w:t>
      </w:r>
    </w:p>
    <w:p w:rsidR="007B00C5" w:rsidRDefault="002930EA" w:rsidP="00796584">
      <w:pPr>
        <w:numPr>
          <w:ilvl w:val="0"/>
          <w:numId w:val="28"/>
        </w:numPr>
        <w:spacing w:before="120" w:after="120"/>
        <w:ind w:left="1134" w:hanging="283"/>
        <w:rPr>
          <w:lang w:eastAsia="en-GB"/>
        </w:rPr>
      </w:pPr>
      <w:r w:rsidRPr="002930EA">
        <w:rPr>
          <w:lang w:eastAsia="en-GB"/>
        </w:rPr>
        <w:t>The term of appointment</w:t>
      </w:r>
      <w:r w:rsidR="001F3297">
        <w:rPr>
          <w:lang w:eastAsia="en-GB"/>
        </w:rPr>
        <w:t xml:space="preserve"> is recommended</w:t>
      </w:r>
      <w:r w:rsidRPr="002930EA">
        <w:rPr>
          <w:lang w:eastAsia="en-GB"/>
        </w:rPr>
        <w:t xml:space="preserve"> to be for 5 years </w:t>
      </w:r>
    </w:p>
    <w:p w:rsidR="002930EA" w:rsidRPr="002930EA" w:rsidRDefault="002930EA" w:rsidP="00796584">
      <w:pPr>
        <w:numPr>
          <w:ilvl w:val="0"/>
          <w:numId w:val="28"/>
        </w:numPr>
        <w:spacing w:before="120" w:after="120"/>
        <w:ind w:left="1134" w:hanging="283"/>
        <w:rPr>
          <w:lang w:eastAsia="en-GB"/>
        </w:rPr>
      </w:pPr>
      <w:r w:rsidRPr="002930EA">
        <w:rPr>
          <w:lang w:eastAsia="en-GB"/>
        </w:rPr>
        <w:t xml:space="preserve">The Independent Person “job description” approved by the Monitoring Officer </w:t>
      </w:r>
      <w:r w:rsidR="001F3297">
        <w:rPr>
          <w:lang w:eastAsia="en-GB"/>
        </w:rPr>
        <w:t>was</w:t>
      </w:r>
      <w:r w:rsidRPr="002930EA">
        <w:rPr>
          <w:lang w:eastAsia="en-GB"/>
        </w:rPr>
        <w:t xml:space="preserve"> expanded to include considering evidence and advising Council on the course of action for the Disciplinary Committee to follow whenever there is the prospect of dismissal of a statutory officer</w:t>
      </w:r>
    </w:p>
    <w:p w:rsidR="002930EA" w:rsidRPr="002930EA" w:rsidRDefault="002930EA" w:rsidP="00796584">
      <w:pPr>
        <w:numPr>
          <w:ilvl w:val="0"/>
          <w:numId w:val="28"/>
        </w:numPr>
        <w:spacing w:before="120" w:after="120"/>
        <w:ind w:left="1134" w:hanging="283"/>
        <w:rPr>
          <w:lang w:eastAsia="en-GB"/>
        </w:rPr>
      </w:pPr>
      <w:r w:rsidRPr="002930EA">
        <w:rPr>
          <w:lang w:eastAsia="en-GB"/>
        </w:rPr>
        <w:t xml:space="preserve">The statutory restrictions on eligibility </w:t>
      </w:r>
      <w:r w:rsidR="001F3297">
        <w:rPr>
          <w:lang w:eastAsia="en-GB"/>
        </w:rPr>
        <w:t>were applied</w:t>
      </w:r>
      <w:r w:rsidR="00CE5FE0">
        <w:rPr>
          <w:rStyle w:val="FootnoteReference"/>
          <w:lang w:eastAsia="en-GB"/>
        </w:rPr>
        <w:footnoteReference w:id="1"/>
      </w:r>
    </w:p>
    <w:p w:rsidR="002930EA" w:rsidRPr="002930EA" w:rsidRDefault="002930EA" w:rsidP="00796584">
      <w:pPr>
        <w:numPr>
          <w:ilvl w:val="0"/>
          <w:numId w:val="28"/>
        </w:numPr>
        <w:spacing w:before="120" w:after="120"/>
        <w:ind w:left="1134" w:hanging="283"/>
        <w:rPr>
          <w:lang w:eastAsia="en-GB"/>
        </w:rPr>
      </w:pPr>
      <w:r w:rsidRPr="002930EA">
        <w:rPr>
          <w:lang w:eastAsia="en-GB"/>
        </w:rPr>
        <w:t>Application</w:t>
      </w:r>
      <w:r w:rsidR="001F3297">
        <w:rPr>
          <w:lang w:eastAsia="en-GB"/>
        </w:rPr>
        <w:t>s</w:t>
      </w:r>
      <w:r w:rsidRPr="002930EA">
        <w:rPr>
          <w:lang w:eastAsia="en-GB"/>
        </w:rPr>
        <w:t xml:space="preserve"> from an existing Independent Person </w:t>
      </w:r>
      <w:r w:rsidR="001F3297">
        <w:rPr>
          <w:lang w:eastAsia="en-GB"/>
        </w:rPr>
        <w:t>were</w:t>
      </w:r>
      <w:r w:rsidRPr="002930EA">
        <w:rPr>
          <w:lang w:eastAsia="en-GB"/>
        </w:rPr>
        <w:t xml:space="preserve"> considered on </w:t>
      </w:r>
      <w:r w:rsidR="001F3297">
        <w:rPr>
          <w:lang w:eastAsia="en-GB"/>
        </w:rPr>
        <w:t xml:space="preserve">their </w:t>
      </w:r>
      <w:r w:rsidRPr="002930EA">
        <w:rPr>
          <w:lang w:eastAsia="en-GB"/>
        </w:rPr>
        <w:t>merits</w:t>
      </w:r>
    </w:p>
    <w:p w:rsidR="002930EA" w:rsidRPr="002930EA" w:rsidRDefault="002930EA" w:rsidP="00796584">
      <w:pPr>
        <w:numPr>
          <w:ilvl w:val="0"/>
          <w:numId w:val="28"/>
        </w:numPr>
        <w:ind w:left="1134" w:hanging="283"/>
        <w:rPr>
          <w:lang w:eastAsia="en-GB"/>
        </w:rPr>
      </w:pPr>
      <w:r w:rsidRPr="002930EA">
        <w:rPr>
          <w:lang w:eastAsia="en-GB"/>
        </w:rPr>
        <w:t xml:space="preserve">The appointments </w:t>
      </w:r>
      <w:r w:rsidR="001F3297">
        <w:rPr>
          <w:lang w:eastAsia="en-GB"/>
        </w:rPr>
        <w:t xml:space="preserve">are </w:t>
      </w:r>
      <w:r w:rsidRPr="002930EA">
        <w:rPr>
          <w:lang w:eastAsia="en-GB"/>
        </w:rPr>
        <w:t xml:space="preserve">to be confirmed at Full Council </w:t>
      </w:r>
      <w:r w:rsidR="001F3297">
        <w:rPr>
          <w:lang w:eastAsia="en-GB"/>
        </w:rPr>
        <w:t>and require</w:t>
      </w:r>
      <w:r w:rsidRPr="002930EA">
        <w:rPr>
          <w:lang w:eastAsia="en-GB"/>
        </w:rPr>
        <w:t xml:space="preserve"> a positive vote by a majority of councillors</w:t>
      </w:r>
      <w:r>
        <w:rPr>
          <w:lang w:eastAsia="en-GB"/>
        </w:rPr>
        <w:t xml:space="preserve"> </w:t>
      </w:r>
      <w:r w:rsidR="00C040CB">
        <w:rPr>
          <w:lang w:eastAsia="en-GB"/>
        </w:rPr>
        <w:t>(as required by “the Act”)</w:t>
      </w:r>
    </w:p>
    <w:p w:rsidR="002930EA" w:rsidRPr="002930EA" w:rsidRDefault="002930EA" w:rsidP="00796584">
      <w:pPr>
        <w:tabs>
          <w:tab w:val="left" w:pos="567"/>
        </w:tabs>
        <w:ind w:left="567" w:hanging="567"/>
        <w:rPr>
          <w:lang w:eastAsia="en-GB"/>
        </w:rPr>
      </w:pPr>
    </w:p>
    <w:p w:rsidR="008B10DA" w:rsidRPr="008B10DA" w:rsidRDefault="008B10DA" w:rsidP="00796584">
      <w:pPr>
        <w:pStyle w:val="ListParagraph"/>
        <w:numPr>
          <w:ilvl w:val="0"/>
          <w:numId w:val="26"/>
        </w:numPr>
        <w:shd w:val="clear" w:color="auto" w:fill="FFFFFF"/>
        <w:autoSpaceDE w:val="0"/>
        <w:autoSpaceDN w:val="0"/>
        <w:adjustRightInd w:val="0"/>
        <w:ind w:left="567" w:hanging="567"/>
        <w:rPr>
          <w:rFonts w:cs="Arial"/>
          <w:color w:val="FF0000"/>
          <w:lang w:eastAsia="en-GB"/>
        </w:rPr>
      </w:pPr>
      <w:r w:rsidRPr="00F65AD0">
        <w:rPr>
          <w:lang w:eastAsia="en-GB"/>
        </w:rPr>
        <w:t xml:space="preserve">The Council may appoint as many Independent Persons as it deems appropriate. A cohort of </w:t>
      </w:r>
      <w:r w:rsidR="00A17B20">
        <w:rPr>
          <w:lang w:eastAsia="en-GB"/>
        </w:rPr>
        <w:t>four</w:t>
      </w:r>
      <w:r w:rsidRPr="00F65AD0">
        <w:rPr>
          <w:lang w:eastAsia="en-GB"/>
        </w:rPr>
        <w:t xml:space="preserve"> </w:t>
      </w:r>
      <w:r w:rsidR="00A17B20">
        <w:rPr>
          <w:lang w:eastAsia="en-GB"/>
        </w:rPr>
        <w:t xml:space="preserve">to six </w:t>
      </w:r>
      <w:r w:rsidRPr="00F65AD0">
        <w:rPr>
          <w:lang w:eastAsia="en-GB"/>
        </w:rPr>
        <w:t xml:space="preserve">individuals </w:t>
      </w:r>
      <w:r w:rsidR="004F05CA">
        <w:rPr>
          <w:lang w:eastAsia="en-GB"/>
        </w:rPr>
        <w:t>wa</w:t>
      </w:r>
      <w:r w:rsidRPr="00F65AD0">
        <w:rPr>
          <w:lang w:eastAsia="en-GB"/>
        </w:rPr>
        <w:t>s proposed as there is a balance to be struck between having a sufficient number to ensure availability at short notice with building up a level of knowledge and experience.</w:t>
      </w:r>
      <w:r>
        <w:rPr>
          <w:lang w:eastAsia="en-GB"/>
        </w:rPr>
        <w:t xml:space="preserve"> </w:t>
      </w:r>
    </w:p>
    <w:p w:rsidR="008B10DA" w:rsidRPr="008B10DA" w:rsidRDefault="008B10DA" w:rsidP="00796584">
      <w:pPr>
        <w:pStyle w:val="ListParagraph"/>
        <w:ind w:left="567" w:hanging="567"/>
        <w:rPr>
          <w:rFonts w:cs="Arial"/>
          <w:color w:val="FF0000"/>
          <w:lang w:eastAsia="en-GB"/>
        </w:rPr>
      </w:pPr>
    </w:p>
    <w:p w:rsidR="008B10DA" w:rsidRPr="00A17B20" w:rsidRDefault="00A17B20" w:rsidP="00796584">
      <w:pPr>
        <w:pStyle w:val="ListParagraph"/>
        <w:numPr>
          <w:ilvl w:val="0"/>
          <w:numId w:val="26"/>
        </w:numPr>
        <w:shd w:val="clear" w:color="auto" w:fill="FFFFFF"/>
        <w:autoSpaceDE w:val="0"/>
        <w:autoSpaceDN w:val="0"/>
        <w:adjustRightInd w:val="0"/>
        <w:ind w:left="567" w:hanging="567"/>
        <w:rPr>
          <w:rFonts w:cs="Arial"/>
          <w:color w:val="FF0000"/>
          <w:lang w:eastAsia="en-GB"/>
        </w:rPr>
      </w:pPr>
      <w:r w:rsidRPr="00822F4A">
        <w:rPr>
          <w:lang w:eastAsia="en-GB"/>
        </w:rPr>
        <w:t xml:space="preserve">Four applications </w:t>
      </w:r>
      <w:r>
        <w:rPr>
          <w:lang w:eastAsia="en-GB"/>
        </w:rPr>
        <w:t>were</w:t>
      </w:r>
      <w:r w:rsidRPr="00822F4A">
        <w:rPr>
          <w:lang w:eastAsia="en-GB"/>
        </w:rPr>
        <w:t xml:space="preserve"> received and interviews </w:t>
      </w:r>
      <w:r>
        <w:rPr>
          <w:lang w:eastAsia="en-GB"/>
        </w:rPr>
        <w:t>took</w:t>
      </w:r>
      <w:r w:rsidRPr="00822F4A">
        <w:rPr>
          <w:lang w:eastAsia="en-GB"/>
        </w:rPr>
        <w:t xml:space="preserve"> place </w:t>
      </w:r>
      <w:r>
        <w:rPr>
          <w:lang w:eastAsia="en-GB"/>
        </w:rPr>
        <w:t>on 1 and 10 October</w:t>
      </w:r>
      <w:r w:rsidRPr="00822F4A">
        <w:rPr>
          <w:lang w:eastAsia="en-GB"/>
        </w:rPr>
        <w:t xml:space="preserve"> 2019</w:t>
      </w:r>
      <w:r>
        <w:rPr>
          <w:lang w:eastAsia="en-GB"/>
        </w:rPr>
        <w:t xml:space="preserve"> with a view to appointing up to four Independent Persons</w:t>
      </w:r>
      <w:r w:rsidRPr="00822F4A">
        <w:rPr>
          <w:lang w:eastAsia="en-GB"/>
        </w:rPr>
        <w:t xml:space="preserve">.  The interview panel </w:t>
      </w:r>
      <w:r>
        <w:rPr>
          <w:lang w:eastAsia="en-GB"/>
        </w:rPr>
        <w:t>comprised</w:t>
      </w:r>
      <w:r w:rsidRPr="00822F4A">
        <w:rPr>
          <w:lang w:eastAsia="en-GB"/>
        </w:rPr>
        <w:t xml:space="preserve"> the </w:t>
      </w:r>
      <w:r>
        <w:rPr>
          <w:lang w:eastAsia="en-GB"/>
        </w:rPr>
        <w:t xml:space="preserve">Monitoring Officer, the </w:t>
      </w:r>
      <w:r w:rsidRPr="00822F4A">
        <w:rPr>
          <w:lang w:eastAsia="en-GB"/>
        </w:rPr>
        <w:t>Chair</w:t>
      </w:r>
      <w:r>
        <w:rPr>
          <w:lang w:eastAsia="en-GB"/>
        </w:rPr>
        <w:t xml:space="preserve"> of the Standards Committee</w:t>
      </w:r>
      <w:r w:rsidR="001F3297">
        <w:rPr>
          <w:lang w:eastAsia="en-GB"/>
        </w:rPr>
        <w:t>,</w:t>
      </w:r>
      <w:r w:rsidRPr="00822F4A">
        <w:rPr>
          <w:lang w:eastAsia="en-GB"/>
        </w:rPr>
        <w:t xml:space="preserve"> </w:t>
      </w:r>
      <w:r w:rsidR="00493D6F">
        <w:rPr>
          <w:lang w:eastAsia="en-GB"/>
        </w:rPr>
        <w:t xml:space="preserve">Councillor Shaista Aziz </w:t>
      </w:r>
      <w:r>
        <w:rPr>
          <w:lang w:eastAsia="en-GB"/>
        </w:rPr>
        <w:t xml:space="preserve">and one opposition member </w:t>
      </w:r>
      <w:r w:rsidRPr="00822F4A">
        <w:rPr>
          <w:lang w:eastAsia="en-GB"/>
        </w:rPr>
        <w:t xml:space="preserve">of </w:t>
      </w:r>
      <w:r>
        <w:rPr>
          <w:lang w:eastAsia="en-GB"/>
        </w:rPr>
        <w:t>the Standards Committee</w:t>
      </w:r>
      <w:r w:rsidR="001F3297">
        <w:rPr>
          <w:lang w:eastAsia="en-GB"/>
        </w:rPr>
        <w:t>,</w:t>
      </w:r>
      <w:r w:rsidR="00493D6F">
        <w:rPr>
          <w:lang w:eastAsia="en-GB"/>
        </w:rPr>
        <w:t xml:space="preserve"> Councillor Mike Gotch</w:t>
      </w:r>
      <w:r w:rsidRPr="00822F4A">
        <w:rPr>
          <w:lang w:eastAsia="en-GB"/>
        </w:rPr>
        <w:t>.</w:t>
      </w:r>
    </w:p>
    <w:p w:rsidR="00A17B20" w:rsidRPr="00A17B20" w:rsidRDefault="00A17B20" w:rsidP="00796584">
      <w:pPr>
        <w:pStyle w:val="ListParagraph"/>
        <w:ind w:left="567" w:hanging="567"/>
        <w:rPr>
          <w:rFonts w:cs="Arial"/>
          <w:color w:val="FF0000"/>
          <w:lang w:eastAsia="en-GB"/>
        </w:rPr>
      </w:pPr>
    </w:p>
    <w:p w:rsidR="00A17B20" w:rsidRPr="001F3297" w:rsidRDefault="00A17B20" w:rsidP="00796584">
      <w:pPr>
        <w:pStyle w:val="ListParagraph"/>
        <w:numPr>
          <w:ilvl w:val="0"/>
          <w:numId w:val="26"/>
        </w:numPr>
        <w:shd w:val="clear" w:color="auto" w:fill="FFFFFF"/>
        <w:autoSpaceDE w:val="0"/>
        <w:autoSpaceDN w:val="0"/>
        <w:adjustRightInd w:val="0"/>
        <w:ind w:left="567" w:hanging="567"/>
        <w:rPr>
          <w:rFonts w:cs="Arial"/>
          <w:lang w:eastAsia="en-GB"/>
        </w:rPr>
      </w:pPr>
      <w:r w:rsidRPr="001F3297">
        <w:rPr>
          <w:rFonts w:cs="Arial"/>
          <w:lang w:eastAsia="en-GB"/>
        </w:rPr>
        <w:lastRenderedPageBreak/>
        <w:t xml:space="preserve">The interview panel concluded that the following </w:t>
      </w:r>
      <w:r w:rsidR="00D67011" w:rsidRPr="001F3297">
        <w:rPr>
          <w:rFonts w:cs="Arial"/>
          <w:lang w:eastAsia="en-GB"/>
        </w:rPr>
        <w:t>four</w:t>
      </w:r>
      <w:r w:rsidRPr="001F3297">
        <w:rPr>
          <w:rFonts w:cs="Arial"/>
          <w:lang w:eastAsia="en-GB"/>
        </w:rPr>
        <w:t xml:space="preserve"> individuals should be recommended to Council for appointment as an Independent Person: </w:t>
      </w:r>
    </w:p>
    <w:p w:rsidR="00D67011" w:rsidRPr="001F3297" w:rsidRDefault="00D67011" w:rsidP="00796584">
      <w:pPr>
        <w:pStyle w:val="ListParagraph"/>
        <w:numPr>
          <w:ilvl w:val="0"/>
          <w:numId w:val="31"/>
        </w:numPr>
        <w:shd w:val="clear" w:color="auto" w:fill="FFFFFF"/>
        <w:autoSpaceDE w:val="0"/>
        <w:autoSpaceDN w:val="0"/>
        <w:adjustRightInd w:val="0"/>
        <w:ind w:left="1134" w:hanging="283"/>
      </w:pPr>
      <w:r w:rsidRPr="001F3297">
        <w:t>Chris Ballinger (re-appointment)</w:t>
      </w:r>
    </w:p>
    <w:p w:rsidR="00D67011" w:rsidRPr="001F3297" w:rsidRDefault="00D67011" w:rsidP="00796584">
      <w:pPr>
        <w:pStyle w:val="ListParagraph"/>
        <w:numPr>
          <w:ilvl w:val="0"/>
          <w:numId w:val="31"/>
        </w:numPr>
        <w:shd w:val="clear" w:color="auto" w:fill="FFFFFF"/>
        <w:autoSpaceDE w:val="0"/>
        <w:autoSpaceDN w:val="0"/>
        <w:adjustRightInd w:val="0"/>
        <w:ind w:left="1134" w:hanging="283"/>
      </w:pPr>
      <w:r w:rsidRPr="001F3297">
        <w:t>Andrew Mills-Hicks (new appointment)</w:t>
      </w:r>
    </w:p>
    <w:p w:rsidR="00D67011" w:rsidRPr="001F3297" w:rsidRDefault="00D67011" w:rsidP="00796584">
      <w:pPr>
        <w:pStyle w:val="ListParagraph"/>
        <w:numPr>
          <w:ilvl w:val="0"/>
          <w:numId w:val="31"/>
        </w:numPr>
        <w:shd w:val="clear" w:color="auto" w:fill="FFFFFF"/>
        <w:autoSpaceDE w:val="0"/>
        <w:autoSpaceDN w:val="0"/>
        <w:adjustRightInd w:val="0"/>
        <w:ind w:left="1134" w:hanging="283"/>
      </w:pPr>
      <w:r w:rsidRPr="001F3297">
        <w:t xml:space="preserve">Jill </w:t>
      </w:r>
      <w:proofErr w:type="spellStart"/>
      <w:r w:rsidRPr="001F3297">
        <w:t>McCleery</w:t>
      </w:r>
      <w:proofErr w:type="spellEnd"/>
      <w:r w:rsidRPr="001F3297">
        <w:t xml:space="preserve"> (re-appointment)</w:t>
      </w:r>
    </w:p>
    <w:p w:rsidR="00D67011" w:rsidRPr="00BE21FE" w:rsidRDefault="00D67011" w:rsidP="00796584">
      <w:pPr>
        <w:pStyle w:val="ListParagraph"/>
        <w:numPr>
          <w:ilvl w:val="0"/>
          <w:numId w:val="31"/>
        </w:numPr>
        <w:shd w:val="clear" w:color="auto" w:fill="FFFFFF"/>
        <w:autoSpaceDE w:val="0"/>
        <w:autoSpaceDN w:val="0"/>
        <w:adjustRightInd w:val="0"/>
        <w:ind w:left="1134" w:hanging="283"/>
        <w:rPr>
          <w:rFonts w:cs="Arial"/>
          <w:lang w:eastAsia="en-GB"/>
        </w:rPr>
      </w:pPr>
      <w:r w:rsidRPr="00BE21FE">
        <w:t>Osama Raja (new appointment)</w:t>
      </w:r>
    </w:p>
    <w:p w:rsidR="00A12584" w:rsidRDefault="00A12584" w:rsidP="00796584">
      <w:pPr>
        <w:pStyle w:val="ListParagraph"/>
        <w:ind w:left="567" w:hanging="567"/>
        <w:rPr>
          <w:lang w:eastAsia="en-GB"/>
        </w:rPr>
      </w:pPr>
    </w:p>
    <w:p w:rsidR="002930EA" w:rsidRPr="002930EA" w:rsidRDefault="002930EA" w:rsidP="00796584">
      <w:pPr>
        <w:spacing w:after="120"/>
        <w:ind w:left="567" w:hanging="567"/>
        <w:rPr>
          <w:b/>
          <w:lang w:eastAsia="en-GB"/>
        </w:rPr>
      </w:pPr>
      <w:r w:rsidRPr="002930EA">
        <w:rPr>
          <w:b/>
          <w:lang w:eastAsia="en-GB"/>
        </w:rPr>
        <w:t>Legal implications</w:t>
      </w:r>
    </w:p>
    <w:p w:rsidR="00CF5963" w:rsidRDefault="00CF5963" w:rsidP="00CF5963">
      <w:pPr>
        <w:numPr>
          <w:ilvl w:val="0"/>
          <w:numId w:val="26"/>
        </w:numPr>
        <w:ind w:left="567" w:hanging="567"/>
        <w:rPr>
          <w:lang w:eastAsia="en-GB"/>
        </w:rPr>
      </w:pPr>
      <w:r>
        <w:rPr>
          <w:lang w:eastAsia="en-GB"/>
        </w:rPr>
        <w:t>The legal implications are set out in paragraphs 1 and 2 and explained in the body of the report.</w:t>
      </w:r>
    </w:p>
    <w:p w:rsidR="00CF5963" w:rsidRDefault="00CF5963" w:rsidP="00CF5963">
      <w:pPr>
        <w:ind w:left="567" w:hanging="567"/>
        <w:rPr>
          <w:lang w:eastAsia="en-GB"/>
        </w:rPr>
      </w:pPr>
    </w:p>
    <w:p w:rsidR="00CF5963" w:rsidRPr="002930EA" w:rsidRDefault="00CF5963" w:rsidP="00CF5963">
      <w:pPr>
        <w:numPr>
          <w:ilvl w:val="0"/>
          <w:numId w:val="26"/>
        </w:numPr>
        <w:ind w:left="567" w:hanging="567"/>
        <w:rPr>
          <w:lang w:eastAsia="en-GB"/>
        </w:rPr>
      </w:pPr>
      <w:r>
        <w:rPr>
          <w:lang w:eastAsia="en-GB"/>
        </w:rPr>
        <w:t xml:space="preserve">The Act requires that appointments are approved by a </w:t>
      </w:r>
      <w:r w:rsidR="00063080">
        <w:rPr>
          <w:lang w:eastAsia="en-GB"/>
        </w:rPr>
        <w:t xml:space="preserve">positive vote by a </w:t>
      </w:r>
      <w:r>
        <w:rPr>
          <w:lang w:eastAsia="en-GB"/>
        </w:rPr>
        <w:t>majority of members of the authority.</w:t>
      </w:r>
    </w:p>
    <w:p w:rsidR="002930EA" w:rsidRPr="002930EA" w:rsidRDefault="002930EA" w:rsidP="00796584">
      <w:pPr>
        <w:ind w:left="567" w:hanging="567"/>
        <w:rPr>
          <w:lang w:eastAsia="en-GB"/>
        </w:rPr>
      </w:pPr>
      <w:bookmarkStart w:id="0" w:name="_GoBack"/>
      <w:bookmarkEnd w:id="0"/>
    </w:p>
    <w:p w:rsidR="002930EA" w:rsidRPr="002930EA" w:rsidRDefault="002930EA" w:rsidP="00796584">
      <w:pPr>
        <w:spacing w:after="120"/>
        <w:ind w:left="567" w:hanging="567"/>
        <w:rPr>
          <w:b/>
          <w:lang w:eastAsia="en-GB"/>
        </w:rPr>
      </w:pPr>
      <w:r w:rsidRPr="002930EA">
        <w:rPr>
          <w:b/>
          <w:lang w:eastAsia="en-GB"/>
        </w:rPr>
        <w:t>Financial implications</w:t>
      </w:r>
    </w:p>
    <w:p w:rsidR="002930EA" w:rsidRPr="002930EA" w:rsidRDefault="002930EA" w:rsidP="00796584">
      <w:pPr>
        <w:numPr>
          <w:ilvl w:val="0"/>
          <w:numId w:val="26"/>
        </w:numPr>
        <w:tabs>
          <w:tab w:val="left" w:pos="567"/>
        </w:tabs>
        <w:ind w:left="567" w:hanging="567"/>
        <w:rPr>
          <w:lang w:eastAsia="en-GB"/>
        </w:rPr>
      </w:pPr>
      <w:r w:rsidRPr="002930EA">
        <w:rPr>
          <w:lang w:eastAsia="en-GB"/>
        </w:rPr>
        <w:t>The recruitment of Independent Persons in 2019 carries a modest financial burden which will be accommodated in the 2019/20 Member Support budget.</w:t>
      </w:r>
      <w:r w:rsidR="00CE5FE0">
        <w:rPr>
          <w:lang w:eastAsia="en-GB"/>
        </w:rPr>
        <w:t xml:space="preserve"> T</w:t>
      </w:r>
      <w:r w:rsidR="00CE5FE0" w:rsidRPr="002930EA">
        <w:rPr>
          <w:lang w:eastAsia="en-GB"/>
        </w:rPr>
        <w:t>he Council does not pay its Independent Persons</w:t>
      </w:r>
      <w:r w:rsidR="007B00C5">
        <w:rPr>
          <w:lang w:eastAsia="en-GB"/>
        </w:rPr>
        <w:t>.</w:t>
      </w:r>
    </w:p>
    <w:p w:rsidR="002930EA" w:rsidRPr="002930EA" w:rsidRDefault="002930EA" w:rsidP="00796584">
      <w:pPr>
        <w:tabs>
          <w:tab w:val="left" w:pos="567"/>
        </w:tabs>
        <w:ind w:left="567" w:hanging="567"/>
        <w:rPr>
          <w:lang w:eastAsia="en-GB"/>
        </w:rPr>
      </w:pPr>
    </w:p>
    <w:p w:rsidR="002930EA" w:rsidRPr="002930EA" w:rsidRDefault="002930EA" w:rsidP="00796584">
      <w:pPr>
        <w:tabs>
          <w:tab w:val="left" w:pos="567"/>
        </w:tabs>
        <w:spacing w:after="120"/>
        <w:ind w:left="567" w:hanging="567"/>
        <w:rPr>
          <w:b/>
          <w:lang w:eastAsia="en-GB"/>
        </w:rPr>
      </w:pPr>
      <w:r w:rsidRPr="002930EA">
        <w:rPr>
          <w:b/>
          <w:lang w:eastAsia="en-GB"/>
        </w:rPr>
        <w:t>Risk management</w:t>
      </w:r>
    </w:p>
    <w:p w:rsidR="002930EA" w:rsidRPr="002930EA" w:rsidRDefault="002930EA" w:rsidP="00796584">
      <w:pPr>
        <w:numPr>
          <w:ilvl w:val="0"/>
          <w:numId w:val="26"/>
        </w:numPr>
        <w:spacing w:after="120"/>
        <w:ind w:left="567" w:hanging="567"/>
        <w:rPr>
          <w:lang w:eastAsia="en-GB"/>
        </w:rPr>
      </w:pPr>
      <w:r w:rsidRPr="002930EA">
        <w:rPr>
          <w:lang w:eastAsia="en-GB"/>
        </w:rPr>
        <w:t xml:space="preserve">Failing to appoint an Independent Person would place the Council in breach of its statutory duty under </w:t>
      </w:r>
      <w:r w:rsidR="00CE5FE0">
        <w:rPr>
          <w:lang w:eastAsia="en-GB"/>
        </w:rPr>
        <w:t>“</w:t>
      </w:r>
      <w:r w:rsidRPr="002930EA">
        <w:rPr>
          <w:lang w:eastAsia="en-GB"/>
        </w:rPr>
        <w:t>the Act</w:t>
      </w:r>
      <w:r w:rsidR="00CE5FE0">
        <w:rPr>
          <w:lang w:eastAsia="en-GB"/>
        </w:rPr>
        <w:t>”</w:t>
      </w:r>
      <w:r w:rsidRPr="002930EA">
        <w:rPr>
          <w:lang w:eastAsia="en-GB"/>
        </w:rPr>
        <w:t xml:space="preserve"> and prevent the Monitoring Officer from dealing with complaints in accordance with the Council’s code of conduct complaints procedure. In addition in the event of there being a need to consider dismissal of a relevant officer and the Council not having appointed at least two Independent Persons the Council would be required to approach another local authority to seek to invite their appointed Independent Persons to form part of a Panel in accordance with </w:t>
      </w:r>
      <w:r w:rsidR="00B51723">
        <w:rPr>
          <w:lang w:eastAsia="en-GB"/>
        </w:rPr>
        <w:t xml:space="preserve">the </w:t>
      </w:r>
      <w:r w:rsidRPr="002930EA">
        <w:rPr>
          <w:lang w:eastAsia="en-GB"/>
        </w:rPr>
        <w:t>Regulation</w:t>
      </w:r>
      <w:r w:rsidR="00B51723">
        <w:rPr>
          <w:lang w:eastAsia="en-GB"/>
        </w:rPr>
        <w:t>s</w:t>
      </w:r>
      <w:r w:rsidRPr="002930EA">
        <w:rPr>
          <w:lang w:eastAsia="en-GB"/>
        </w:rPr>
        <w:t>.</w:t>
      </w:r>
    </w:p>
    <w:p w:rsidR="002930EA" w:rsidRDefault="002930EA" w:rsidP="002930EA">
      <w:pPr>
        <w:rPr>
          <w:color w:val="000000"/>
          <w:lang w:eastAsia="en-GB"/>
        </w:rPr>
      </w:pPr>
    </w:p>
    <w:p w:rsidR="00CE657C" w:rsidRDefault="00CE657C" w:rsidP="002930EA">
      <w:pPr>
        <w:rPr>
          <w:color w:val="000000"/>
          <w:lang w:eastAsia="en-GB"/>
        </w:rPr>
      </w:pPr>
    </w:p>
    <w:p w:rsidR="00620A8E" w:rsidRPr="002930EA" w:rsidRDefault="00620A8E" w:rsidP="002930EA">
      <w:pPr>
        <w:rPr>
          <w:color w:val="000000"/>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2930EA" w:rsidRPr="002930EA" w:rsidTr="00B6763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2930EA" w:rsidRPr="002930EA" w:rsidRDefault="002930EA" w:rsidP="002930EA">
            <w:pPr>
              <w:spacing w:after="120"/>
              <w:rPr>
                <w:b/>
                <w:color w:val="000000"/>
                <w:lang w:eastAsia="en-GB"/>
              </w:rPr>
            </w:pPr>
            <w:r w:rsidRPr="002930EA">
              <w:rPr>
                <w:b/>
                <w:color w:val="000000"/>
                <w:lang w:eastAsia="en-G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Catherine Phythian</w:t>
            </w:r>
          </w:p>
        </w:tc>
      </w:tr>
      <w:tr w:rsidR="002930EA" w:rsidRPr="002930EA" w:rsidTr="00B67634">
        <w:trPr>
          <w:cantSplit/>
          <w:trHeight w:val="396"/>
        </w:trPr>
        <w:tc>
          <w:tcPr>
            <w:tcW w:w="3969" w:type="dxa"/>
            <w:tcBorders>
              <w:top w:val="single" w:sz="8" w:space="0" w:color="000000"/>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Job title</w:t>
            </w:r>
          </w:p>
        </w:tc>
        <w:tc>
          <w:tcPr>
            <w:tcW w:w="4962" w:type="dxa"/>
            <w:tcBorders>
              <w:top w:val="single" w:sz="8" w:space="0" w:color="000000"/>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Committee and Members Services Officer</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Service area or department</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Law and Governance</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Telephone </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01865 252402  </w:t>
            </w:r>
          </w:p>
        </w:tc>
      </w:tr>
      <w:tr w:rsidR="002930EA" w:rsidRPr="002930EA" w:rsidTr="00B67634">
        <w:trPr>
          <w:cantSplit/>
          <w:trHeight w:val="396"/>
        </w:trPr>
        <w:tc>
          <w:tcPr>
            <w:tcW w:w="3969" w:type="dxa"/>
            <w:tcBorders>
              <w:top w:val="nil"/>
              <w:left w:val="single" w:sz="8" w:space="0" w:color="000000"/>
              <w:bottom w:val="single" w:sz="8" w:space="0" w:color="000000"/>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2930EA" w:rsidRPr="002930EA" w:rsidRDefault="00063080" w:rsidP="002930EA">
            <w:pPr>
              <w:spacing w:after="120"/>
              <w:rPr>
                <w:color w:val="0000FF"/>
                <w:u w:val="single"/>
                <w:lang w:eastAsia="en-GB"/>
              </w:rPr>
            </w:pPr>
            <w:hyperlink r:id="rId10" w:history="1">
              <w:r w:rsidR="002930EA" w:rsidRPr="002930EA">
                <w:rPr>
                  <w:color w:val="0000FF"/>
                  <w:u w:val="single"/>
                  <w:lang w:eastAsia="en-GB"/>
                </w:rPr>
                <w:t>cphythian@oxford.gov.uk</w:t>
              </w:r>
            </w:hyperlink>
            <w:r w:rsidR="002930EA" w:rsidRPr="002930EA">
              <w:rPr>
                <w:color w:val="0000FF"/>
                <w:u w:val="single"/>
                <w:lang w:eastAsia="en-GB"/>
              </w:rPr>
              <w:t xml:space="preserve"> </w:t>
            </w:r>
          </w:p>
        </w:tc>
      </w:tr>
    </w:tbl>
    <w:p w:rsidR="002930EA" w:rsidRDefault="002930EA" w:rsidP="00CE657C">
      <w:pPr>
        <w:autoSpaceDE w:val="0"/>
        <w:autoSpaceDN w:val="0"/>
        <w:adjustRightInd w:val="0"/>
        <w:spacing w:after="120"/>
        <w:rPr>
          <w:rFonts w:cs="Arial"/>
          <w:lang w:eastAsia="en-GB"/>
        </w:rPr>
      </w:pPr>
    </w:p>
    <w:sectPr w:rsidR="002930EA" w:rsidSect="004623F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B" w:rsidRDefault="00497B3B">
      <w:r>
        <w:separator/>
      </w:r>
    </w:p>
  </w:endnote>
  <w:endnote w:type="continuationSeparator" w:id="0">
    <w:p w:rsidR="00497B3B" w:rsidRDefault="0049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B" w:rsidRDefault="00497B3B">
      <w:r>
        <w:separator/>
      </w:r>
    </w:p>
  </w:footnote>
  <w:footnote w:type="continuationSeparator" w:id="0">
    <w:p w:rsidR="00497B3B" w:rsidRDefault="00497B3B">
      <w:r>
        <w:continuationSeparator/>
      </w:r>
    </w:p>
  </w:footnote>
  <w:footnote w:id="1">
    <w:p w:rsidR="00CE5FE0" w:rsidRPr="00CE5FE0" w:rsidRDefault="00CE5FE0" w:rsidP="00CE5FE0">
      <w:pPr>
        <w:ind w:left="567"/>
        <w:rPr>
          <w:sz w:val="22"/>
          <w:szCs w:val="22"/>
        </w:rPr>
      </w:pPr>
      <w:r>
        <w:rPr>
          <w:rStyle w:val="FootnoteReference"/>
        </w:rPr>
        <w:footnoteRef/>
      </w:r>
      <w:r>
        <w:t xml:space="preserve"> </w:t>
      </w:r>
      <w:r w:rsidRPr="00CE5FE0">
        <w:rPr>
          <w:sz w:val="22"/>
          <w:szCs w:val="22"/>
        </w:rPr>
        <w:t>A person cannot be appointed as an Independent Person if they are, or have been, at any time in the preceding five years:</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Oxford City Council; or </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one of the four parish councils (Blackbird Leys, Littlemore, Old Marston and </w:t>
      </w:r>
      <w:proofErr w:type="spellStart"/>
      <w:r w:rsidRPr="00CE5FE0">
        <w:rPr>
          <w:sz w:val="22"/>
          <w:szCs w:val="22"/>
          <w:lang w:eastAsia="en-GB"/>
        </w:rPr>
        <w:t>Risinghurst</w:t>
      </w:r>
      <w:proofErr w:type="spellEnd"/>
      <w:r w:rsidRPr="00CE5FE0">
        <w:rPr>
          <w:sz w:val="22"/>
          <w:szCs w:val="22"/>
          <w:lang w:eastAsia="en-GB"/>
        </w:rPr>
        <w:t xml:space="preserve"> &amp; </w:t>
      </w:r>
      <w:proofErr w:type="spellStart"/>
      <w:r w:rsidRPr="00CE5FE0">
        <w:rPr>
          <w:sz w:val="22"/>
          <w:szCs w:val="22"/>
          <w:lang w:eastAsia="en-GB"/>
        </w:rPr>
        <w:t>Sandhills</w:t>
      </w:r>
      <w:proofErr w:type="spellEnd"/>
      <w:r w:rsidRPr="00CE5FE0">
        <w:rPr>
          <w:sz w:val="22"/>
          <w:szCs w:val="22"/>
          <w:lang w:eastAsia="en-GB"/>
        </w:rPr>
        <w:t xml:space="preserve"> Parish Councils); or</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A relative or close friend of such persons</w:t>
      </w:r>
    </w:p>
    <w:p w:rsidR="00CE5FE0" w:rsidRDefault="00CE5F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E18"/>
    <w:multiLevelType w:val="hybridMultilevel"/>
    <w:tmpl w:val="5812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1B5990"/>
    <w:multiLevelType w:val="hybridMultilevel"/>
    <w:tmpl w:val="7A208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A2BC2"/>
    <w:multiLevelType w:val="hybridMultilevel"/>
    <w:tmpl w:val="B9CE8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62C0D"/>
    <w:multiLevelType w:val="hybridMultilevel"/>
    <w:tmpl w:val="C65C3BE6"/>
    <w:lvl w:ilvl="0" w:tplc="795C2004">
      <w:start w:val="1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F885F25"/>
    <w:multiLevelType w:val="hybridMultilevel"/>
    <w:tmpl w:val="42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B447E57"/>
    <w:multiLevelType w:val="hybridMultilevel"/>
    <w:tmpl w:val="B17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16784"/>
    <w:multiLevelType w:val="hybridMultilevel"/>
    <w:tmpl w:val="8AD45D86"/>
    <w:lvl w:ilvl="0" w:tplc="A244A012">
      <w:start w:val="1"/>
      <w:numFmt w:val="decimal"/>
      <w:lvlText w:val="%1."/>
      <w:lvlJc w:val="left"/>
      <w:pPr>
        <w:ind w:left="360" w:hanging="360"/>
      </w:pPr>
      <w:rPr>
        <w:rFonts w:hint="default"/>
        <w:b w:val="0"/>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911A392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150133"/>
    <w:multiLevelType w:val="hybridMultilevel"/>
    <w:tmpl w:val="60D8C97E"/>
    <w:lvl w:ilvl="0" w:tplc="0809001B">
      <w:start w:val="1"/>
      <w:numFmt w:val="lowerRoman"/>
      <w:lvlText w:val="%1."/>
      <w:lvlJc w:val="right"/>
      <w:pPr>
        <w:ind w:left="1440" w:hanging="360"/>
      </w:pPr>
      <w:rPr>
        <w:rFonts w:hint="default"/>
        <w:b w:val="0"/>
        <w:color w:val="auto"/>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911A3920">
      <w:start w:val="1"/>
      <w:numFmt w:val="lowerRoman"/>
      <w:lvlText w:val="(%4)"/>
      <w:lvlJc w:val="left"/>
      <w:pPr>
        <w:ind w:left="3960" w:hanging="72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336658"/>
    <w:multiLevelType w:val="hybridMultilevel"/>
    <w:tmpl w:val="F7FE90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37F90784"/>
    <w:multiLevelType w:val="hybridMultilevel"/>
    <w:tmpl w:val="8DD2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513092"/>
    <w:multiLevelType w:val="hybridMultilevel"/>
    <w:tmpl w:val="08C6F914"/>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5">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B096E66"/>
    <w:multiLevelType w:val="hybridMultilevel"/>
    <w:tmpl w:val="424A90E6"/>
    <w:lvl w:ilvl="0" w:tplc="08090017">
      <w:start w:val="1"/>
      <w:numFmt w:val="lowerLetter"/>
      <w:lvlText w:val="%1)"/>
      <w:lvlJc w:val="left"/>
      <w:pPr>
        <w:ind w:left="717" w:hanging="360"/>
      </w:pPr>
      <w:rPr>
        <w:rFonts w:hint="default"/>
        <w:color w:val="auto"/>
      </w:rPr>
    </w:lvl>
    <w:lvl w:ilvl="1" w:tplc="0809000F">
      <w:start w:val="1"/>
      <w:numFmt w:val="decimal"/>
      <w:lvlText w:val="%2."/>
      <w:lvlJc w:val="left"/>
      <w:pPr>
        <w:ind w:left="1437" w:hanging="360"/>
      </w:pPr>
    </w:lvl>
    <w:lvl w:ilvl="2" w:tplc="0809001B">
      <w:start w:val="1"/>
      <w:numFmt w:val="lowerRoman"/>
      <w:lvlText w:val="%3."/>
      <w:lvlJc w:val="right"/>
      <w:pPr>
        <w:ind w:left="2157" w:hanging="180"/>
      </w:pPr>
    </w:lvl>
    <w:lvl w:ilvl="3" w:tplc="911A3920">
      <w:start w:val="1"/>
      <w:numFmt w:val="lowerRoman"/>
      <w:lvlText w:val="(%4)"/>
      <w:lvlJc w:val="left"/>
      <w:pPr>
        <w:ind w:left="3237" w:hanging="720"/>
      </w:pPr>
      <w:rPr>
        <w:rFonts w:hint="default"/>
      </w:r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8">
    <w:nsid w:val="4C837E46"/>
    <w:multiLevelType w:val="hybridMultilevel"/>
    <w:tmpl w:val="380A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C42D8"/>
    <w:multiLevelType w:val="hybridMultilevel"/>
    <w:tmpl w:val="4ECAF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0D312B"/>
    <w:multiLevelType w:val="hybridMultilevel"/>
    <w:tmpl w:val="FE16269C"/>
    <w:lvl w:ilvl="0" w:tplc="7D4C3190">
      <w:start w:val="7"/>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0E16ED"/>
    <w:multiLevelType w:val="hybridMultilevel"/>
    <w:tmpl w:val="A210C7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26">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BE56A4"/>
    <w:multiLevelType w:val="hybridMultilevel"/>
    <w:tmpl w:val="0FB4D9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8"/>
  </w:num>
  <w:num w:numId="4">
    <w:abstractNumId w:val="29"/>
  </w:num>
  <w:num w:numId="5">
    <w:abstractNumId w:val="26"/>
  </w:num>
  <w:num w:numId="6">
    <w:abstractNumId w:val="15"/>
  </w:num>
  <w:num w:numId="7">
    <w:abstractNumId w:val="15"/>
  </w:num>
  <w:num w:numId="8">
    <w:abstractNumId w:val="20"/>
  </w:num>
  <w:num w:numId="9">
    <w:abstractNumId w:val="22"/>
  </w:num>
  <w:num w:numId="10">
    <w:abstractNumId w:val="27"/>
  </w:num>
  <w:num w:numId="11">
    <w:abstractNumId w:val="1"/>
  </w:num>
  <w:num w:numId="12">
    <w:abstractNumId w:val="1"/>
  </w:num>
  <w:num w:numId="13">
    <w:abstractNumId w:val="17"/>
  </w:num>
  <w:num w:numId="14">
    <w:abstractNumId w:val="24"/>
  </w:num>
  <w:num w:numId="15">
    <w:abstractNumId w:val="23"/>
  </w:num>
  <w:num w:numId="16">
    <w:abstractNumId w:val="3"/>
  </w:num>
  <w:num w:numId="17">
    <w:abstractNumId w:val="7"/>
  </w:num>
  <w:num w:numId="18">
    <w:abstractNumId w:val="9"/>
  </w:num>
  <w:num w:numId="19">
    <w:abstractNumId w:val="18"/>
  </w:num>
  <w:num w:numId="20">
    <w:abstractNumId w:val="12"/>
  </w:num>
  <w:num w:numId="21">
    <w:abstractNumId w:val="28"/>
  </w:num>
  <w:num w:numId="22">
    <w:abstractNumId w:val="25"/>
  </w:num>
  <w:num w:numId="23">
    <w:abstractNumId w:val="13"/>
  </w:num>
  <w:num w:numId="24">
    <w:abstractNumId w:val="0"/>
  </w:num>
  <w:num w:numId="25">
    <w:abstractNumId w:val="5"/>
  </w:num>
  <w:num w:numId="26">
    <w:abstractNumId w:val="10"/>
  </w:num>
  <w:num w:numId="27">
    <w:abstractNumId w:val="6"/>
  </w:num>
  <w:num w:numId="28">
    <w:abstractNumId w:val="11"/>
  </w:num>
  <w:num w:numId="29">
    <w:abstractNumId w:val="21"/>
  </w:num>
  <w:num w:numId="30">
    <w:abstractNumId w:val="16"/>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00D1E"/>
    <w:rsid w:val="000119A7"/>
    <w:rsid w:val="0001673E"/>
    <w:rsid w:val="00025A2E"/>
    <w:rsid w:val="00054D35"/>
    <w:rsid w:val="00061FDD"/>
    <w:rsid w:val="00063080"/>
    <w:rsid w:val="0006404A"/>
    <w:rsid w:val="00066F20"/>
    <w:rsid w:val="000677C9"/>
    <w:rsid w:val="00070D77"/>
    <w:rsid w:val="00071246"/>
    <w:rsid w:val="000779A0"/>
    <w:rsid w:val="00081723"/>
    <w:rsid w:val="000A155F"/>
    <w:rsid w:val="000A3296"/>
    <w:rsid w:val="000A5A55"/>
    <w:rsid w:val="000D212C"/>
    <w:rsid w:val="000E026B"/>
    <w:rsid w:val="000E26D7"/>
    <w:rsid w:val="000E3E1B"/>
    <w:rsid w:val="000F6763"/>
    <w:rsid w:val="0011488C"/>
    <w:rsid w:val="00151992"/>
    <w:rsid w:val="00157C3F"/>
    <w:rsid w:val="00160FBF"/>
    <w:rsid w:val="00161F60"/>
    <w:rsid w:val="00175E0F"/>
    <w:rsid w:val="00184404"/>
    <w:rsid w:val="0019239A"/>
    <w:rsid w:val="0019652A"/>
    <w:rsid w:val="001A001E"/>
    <w:rsid w:val="001A3E87"/>
    <w:rsid w:val="001B4FE3"/>
    <w:rsid w:val="001B7016"/>
    <w:rsid w:val="001C41E5"/>
    <w:rsid w:val="001D1F27"/>
    <w:rsid w:val="001E5D5A"/>
    <w:rsid w:val="001F234E"/>
    <w:rsid w:val="001F3297"/>
    <w:rsid w:val="001F4AEF"/>
    <w:rsid w:val="00202E1D"/>
    <w:rsid w:val="00210C79"/>
    <w:rsid w:val="00213787"/>
    <w:rsid w:val="00223719"/>
    <w:rsid w:val="00223879"/>
    <w:rsid w:val="00223DB4"/>
    <w:rsid w:val="002350AC"/>
    <w:rsid w:val="0026008C"/>
    <w:rsid w:val="00260431"/>
    <w:rsid w:val="00277576"/>
    <w:rsid w:val="002930EA"/>
    <w:rsid w:val="00293304"/>
    <w:rsid w:val="002A0473"/>
    <w:rsid w:val="002A65FA"/>
    <w:rsid w:val="002B7054"/>
    <w:rsid w:val="002B74E3"/>
    <w:rsid w:val="002E1CA2"/>
    <w:rsid w:val="002F457A"/>
    <w:rsid w:val="00307A87"/>
    <w:rsid w:val="00321285"/>
    <w:rsid w:val="00337102"/>
    <w:rsid w:val="003462D2"/>
    <w:rsid w:val="00367300"/>
    <w:rsid w:val="00370887"/>
    <w:rsid w:val="00370B42"/>
    <w:rsid w:val="003871FD"/>
    <w:rsid w:val="003D3660"/>
    <w:rsid w:val="003F1984"/>
    <w:rsid w:val="004027C7"/>
    <w:rsid w:val="00422F68"/>
    <w:rsid w:val="00433AB6"/>
    <w:rsid w:val="00435325"/>
    <w:rsid w:val="00455C35"/>
    <w:rsid w:val="004623F5"/>
    <w:rsid w:val="004718F0"/>
    <w:rsid w:val="0048652C"/>
    <w:rsid w:val="00493D6F"/>
    <w:rsid w:val="00497B3B"/>
    <w:rsid w:val="004A3759"/>
    <w:rsid w:val="004A45D5"/>
    <w:rsid w:val="004D1BF1"/>
    <w:rsid w:val="004D20D8"/>
    <w:rsid w:val="004D309E"/>
    <w:rsid w:val="004D61CE"/>
    <w:rsid w:val="004D6EB8"/>
    <w:rsid w:val="004E6A70"/>
    <w:rsid w:val="004F05CA"/>
    <w:rsid w:val="004F7A3D"/>
    <w:rsid w:val="00520169"/>
    <w:rsid w:val="00524B98"/>
    <w:rsid w:val="00524FE3"/>
    <w:rsid w:val="00542CD2"/>
    <w:rsid w:val="00544A11"/>
    <w:rsid w:val="00550AC7"/>
    <w:rsid w:val="0057295A"/>
    <w:rsid w:val="00572CD3"/>
    <w:rsid w:val="005A22D7"/>
    <w:rsid w:val="005B58BB"/>
    <w:rsid w:val="005C0B95"/>
    <w:rsid w:val="005C1E9B"/>
    <w:rsid w:val="005C50BB"/>
    <w:rsid w:val="005D1797"/>
    <w:rsid w:val="005E1D8B"/>
    <w:rsid w:val="005E7362"/>
    <w:rsid w:val="005E77F7"/>
    <w:rsid w:val="005F6645"/>
    <w:rsid w:val="00620A8E"/>
    <w:rsid w:val="00622206"/>
    <w:rsid w:val="0062361D"/>
    <w:rsid w:val="00645162"/>
    <w:rsid w:val="00647385"/>
    <w:rsid w:val="00665290"/>
    <w:rsid w:val="006A0963"/>
    <w:rsid w:val="006B7EFC"/>
    <w:rsid w:val="006D237C"/>
    <w:rsid w:val="006D430C"/>
    <w:rsid w:val="006D721B"/>
    <w:rsid w:val="006E24E8"/>
    <w:rsid w:val="006E55F2"/>
    <w:rsid w:val="00710AE0"/>
    <w:rsid w:val="00717259"/>
    <w:rsid w:val="0072250F"/>
    <w:rsid w:val="0073625E"/>
    <w:rsid w:val="00747EB0"/>
    <w:rsid w:val="00772A02"/>
    <w:rsid w:val="007949A7"/>
    <w:rsid w:val="00796584"/>
    <w:rsid w:val="007A663E"/>
    <w:rsid w:val="007B0025"/>
    <w:rsid w:val="007B00C5"/>
    <w:rsid w:val="007D2AB6"/>
    <w:rsid w:val="007F27C2"/>
    <w:rsid w:val="007F3A1A"/>
    <w:rsid w:val="007F42FB"/>
    <w:rsid w:val="00822F4A"/>
    <w:rsid w:val="00847B95"/>
    <w:rsid w:val="008507A2"/>
    <w:rsid w:val="008524EF"/>
    <w:rsid w:val="00874429"/>
    <w:rsid w:val="008819E5"/>
    <w:rsid w:val="00886639"/>
    <w:rsid w:val="00887E6E"/>
    <w:rsid w:val="00891DE9"/>
    <w:rsid w:val="008A29B5"/>
    <w:rsid w:val="008A599C"/>
    <w:rsid w:val="008B10DA"/>
    <w:rsid w:val="008B7806"/>
    <w:rsid w:val="008C538E"/>
    <w:rsid w:val="008C7D02"/>
    <w:rsid w:val="0090060E"/>
    <w:rsid w:val="0091493B"/>
    <w:rsid w:val="00916CA1"/>
    <w:rsid w:val="00936AED"/>
    <w:rsid w:val="00942713"/>
    <w:rsid w:val="00943B84"/>
    <w:rsid w:val="00961F33"/>
    <w:rsid w:val="00973D7E"/>
    <w:rsid w:val="00976BE0"/>
    <w:rsid w:val="009A796F"/>
    <w:rsid w:val="009B0D52"/>
    <w:rsid w:val="009C243B"/>
    <w:rsid w:val="009D3C6F"/>
    <w:rsid w:val="009E4B16"/>
    <w:rsid w:val="009F39DB"/>
    <w:rsid w:val="009F68C3"/>
    <w:rsid w:val="00A12584"/>
    <w:rsid w:val="00A17B20"/>
    <w:rsid w:val="00A5068B"/>
    <w:rsid w:val="00A57B85"/>
    <w:rsid w:val="00A61F97"/>
    <w:rsid w:val="00A874E8"/>
    <w:rsid w:val="00AB1D54"/>
    <w:rsid w:val="00AB70BC"/>
    <w:rsid w:val="00AB7829"/>
    <w:rsid w:val="00AD5D1A"/>
    <w:rsid w:val="00AF5138"/>
    <w:rsid w:val="00B0576B"/>
    <w:rsid w:val="00B2757F"/>
    <w:rsid w:val="00B4624A"/>
    <w:rsid w:val="00B51723"/>
    <w:rsid w:val="00B766C8"/>
    <w:rsid w:val="00B90DF9"/>
    <w:rsid w:val="00B95028"/>
    <w:rsid w:val="00BD254B"/>
    <w:rsid w:val="00BE21FE"/>
    <w:rsid w:val="00BE6838"/>
    <w:rsid w:val="00C01651"/>
    <w:rsid w:val="00C040CB"/>
    <w:rsid w:val="00C131EF"/>
    <w:rsid w:val="00C22F72"/>
    <w:rsid w:val="00C24CFE"/>
    <w:rsid w:val="00C26788"/>
    <w:rsid w:val="00C3245A"/>
    <w:rsid w:val="00C413CC"/>
    <w:rsid w:val="00C8098B"/>
    <w:rsid w:val="00C908FE"/>
    <w:rsid w:val="00CB4514"/>
    <w:rsid w:val="00CB6453"/>
    <w:rsid w:val="00CC00BF"/>
    <w:rsid w:val="00CC014B"/>
    <w:rsid w:val="00CD2166"/>
    <w:rsid w:val="00CE2F43"/>
    <w:rsid w:val="00CE5FE0"/>
    <w:rsid w:val="00CE657C"/>
    <w:rsid w:val="00CF4F79"/>
    <w:rsid w:val="00CF5963"/>
    <w:rsid w:val="00D05712"/>
    <w:rsid w:val="00D128F1"/>
    <w:rsid w:val="00D20BFE"/>
    <w:rsid w:val="00D34045"/>
    <w:rsid w:val="00D40987"/>
    <w:rsid w:val="00D50754"/>
    <w:rsid w:val="00D50A7D"/>
    <w:rsid w:val="00D557D8"/>
    <w:rsid w:val="00D67011"/>
    <w:rsid w:val="00D77895"/>
    <w:rsid w:val="00D81F21"/>
    <w:rsid w:val="00DD2EC4"/>
    <w:rsid w:val="00DE764C"/>
    <w:rsid w:val="00DE7B3D"/>
    <w:rsid w:val="00DF389C"/>
    <w:rsid w:val="00E01D51"/>
    <w:rsid w:val="00E1713A"/>
    <w:rsid w:val="00E236BC"/>
    <w:rsid w:val="00E25E40"/>
    <w:rsid w:val="00E33820"/>
    <w:rsid w:val="00E360A6"/>
    <w:rsid w:val="00E5030E"/>
    <w:rsid w:val="00E54FA8"/>
    <w:rsid w:val="00E56045"/>
    <w:rsid w:val="00E64A3D"/>
    <w:rsid w:val="00E6672A"/>
    <w:rsid w:val="00E902C0"/>
    <w:rsid w:val="00E928F3"/>
    <w:rsid w:val="00EA220E"/>
    <w:rsid w:val="00EB3D3A"/>
    <w:rsid w:val="00EC2EC3"/>
    <w:rsid w:val="00EC68A5"/>
    <w:rsid w:val="00ED6253"/>
    <w:rsid w:val="00EF02C4"/>
    <w:rsid w:val="00EF79C0"/>
    <w:rsid w:val="00F047FA"/>
    <w:rsid w:val="00F14F92"/>
    <w:rsid w:val="00F1682D"/>
    <w:rsid w:val="00F27138"/>
    <w:rsid w:val="00F43EAF"/>
    <w:rsid w:val="00F47B96"/>
    <w:rsid w:val="00F55C71"/>
    <w:rsid w:val="00F65AD0"/>
    <w:rsid w:val="00F679ED"/>
    <w:rsid w:val="00F7745B"/>
    <w:rsid w:val="00F776ED"/>
    <w:rsid w:val="00F83A77"/>
    <w:rsid w:val="00F85B1C"/>
    <w:rsid w:val="00FC1CD3"/>
    <w:rsid w:val="00FC7779"/>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 w:id="1528444618">
      <w:bodyDiv w:val="1"/>
      <w:marLeft w:val="0"/>
      <w:marRight w:val="0"/>
      <w:marTop w:val="0"/>
      <w:marBottom w:val="0"/>
      <w:divBdr>
        <w:top w:val="none" w:sz="0" w:space="0" w:color="auto"/>
        <w:left w:val="none" w:sz="0" w:space="0" w:color="auto"/>
        <w:bottom w:val="none" w:sz="0" w:space="0" w:color="auto"/>
        <w:right w:val="none" w:sz="0" w:space="0" w:color="auto"/>
      </w:divBdr>
    </w:div>
    <w:div w:id="16777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phythian@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22F4-CA23-4EEC-9244-E17E1E66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4CA8A6C5</Template>
  <TotalTime>94</TotalTime>
  <Pages>3</Pages>
  <Words>849</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10</cp:revision>
  <cp:lastPrinted>2016-03-21T10:56:00Z</cp:lastPrinted>
  <dcterms:created xsi:type="dcterms:W3CDTF">2019-10-11T13:17:00Z</dcterms:created>
  <dcterms:modified xsi:type="dcterms:W3CDTF">2019-11-06T14:19:00Z</dcterms:modified>
</cp:coreProperties>
</file>